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E80" w:rsidRDefault="003D2E80" w:rsidP="00597850">
      <w:pPr>
        <w:spacing w:line="240" w:lineRule="auto"/>
        <w:jc w:val="center"/>
        <w:rPr>
          <w:b/>
        </w:rPr>
      </w:pPr>
      <w:r w:rsidRPr="00290BC9">
        <w:rPr>
          <w:b/>
        </w:rPr>
        <w:t>Teilzahlungs- und Anerkenntnis</w:t>
      </w:r>
      <w:r>
        <w:rPr>
          <w:b/>
        </w:rPr>
        <w:t>vereinba</w:t>
      </w:r>
      <w:r w:rsidRPr="00290BC9">
        <w:rPr>
          <w:b/>
        </w:rPr>
        <w:t>rung</w:t>
      </w:r>
    </w:p>
    <w:p w:rsidR="003D2E80" w:rsidRPr="00290BC9" w:rsidRDefault="003D2E80" w:rsidP="00597850">
      <w:pPr>
        <w:spacing w:line="240" w:lineRule="auto"/>
        <w:jc w:val="center"/>
        <w:rPr>
          <w:b/>
        </w:rPr>
      </w:pPr>
    </w:p>
    <w:p w:rsidR="003D2E80" w:rsidRDefault="003D2E80" w:rsidP="00597850">
      <w:pPr>
        <w:spacing w:line="240" w:lineRule="auto"/>
      </w:pPr>
      <w:r>
        <w:t>zwischen dem KGV ………………………………………………………………………….…... (komplette Anschrift)</w:t>
      </w:r>
    </w:p>
    <w:p w:rsidR="003D2E80" w:rsidRDefault="003D2E80" w:rsidP="00597850">
      <w:pPr>
        <w:pStyle w:val="ListParagraph"/>
        <w:spacing w:line="240" w:lineRule="auto"/>
        <w:ind w:left="1425"/>
      </w:pPr>
    </w:p>
    <w:p w:rsidR="003D2E80" w:rsidRDefault="003D2E80" w:rsidP="00597850">
      <w:pPr>
        <w:spacing w:line="240" w:lineRule="auto"/>
      </w:pPr>
      <w:r>
        <w:t>und Herrn/Frau/Familie ………………………………………………………………..……… (komplette Anschrift)</w:t>
      </w:r>
    </w:p>
    <w:p w:rsidR="003D2E80" w:rsidRDefault="003D2E80" w:rsidP="00597850">
      <w:pPr>
        <w:pStyle w:val="ListParagraph"/>
        <w:spacing w:line="240" w:lineRule="auto"/>
        <w:ind w:firstLine="696"/>
      </w:pPr>
      <w:r>
        <w:t>-</w:t>
      </w:r>
    </w:p>
    <w:p w:rsidR="003D2E80" w:rsidRDefault="003D2E80" w:rsidP="00597850">
      <w:pPr>
        <w:spacing w:line="240" w:lineRule="auto"/>
      </w:pPr>
      <w:r>
        <w:t>Herr/Frau/Familie ……………………………………………………………………………... erkennt die Forderung des KGV ……....................................................................................................…. aus der Jahresrechnung vom ……………………….. i.H.v. ……………..…… € vollumfänglich an und erklärt sich bereit, diese in Raten zu begleichen.</w:t>
      </w:r>
    </w:p>
    <w:p w:rsidR="003D2E80" w:rsidRDefault="003D2E80" w:rsidP="00597850">
      <w:pPr>
        <w:spacing w:line="240" w:lineRule="auto"/>
      </w:pPr>
      <w:r>
        <w:t>Die Ratenzahlung erfolgt in monatlicher Höhe von ………... €, jeweils zum 05. des Monats, beginnend ab dem 05. ………………..(Monat und Jahr).</w:t>
      </w:r>
    </w:p>
    <w:p w:rsidR="003D2E80" w:rsidRDefault="003D2E80" w:rsidP="00597850">
      <w:pPr>
        <w:spacing w:line="240" w:lineRule="auto"/>
      </w:pPr>
      <w:r>
        <w:t>Kommt Herr/Frau/Familie ………………………………. mit zwei Raten in Verzug, wird der gesamte Restbetrag sofort zur Zahlung fällig. Die Zahlung soll erfolgen auf das Konto des KGV …..</w:t>
      </w:r>
    </w:p>
    <w:p w:rsidR="003D2E80" w:rsidRDefault="003D2E80" w:rsidP="00597850">
      <w:pPr>
        <w:spacing w:line="240" w:lineRule="auto"/>
        <w:jc w:val="both"/>
        <w:rPr>
          <w:sz w:val="24"/>
        </w:rPr>
      </w:pPr>
      <w:r>
        <w:rPr>
          <w:sz w:val="24"/>
        </w:rPr>
        <w:t>Bei jeder Zahlung ist als Betreff …………….. mit anzugeben, damit die Zahlung auch korrekt zugeordnet werden kann.</w:t>
      </w:r>
    </w:p>
    <w:p w:rsidR="003D2E80" w:rsidRDefault="003D2E80" w:rsidP="00597850">
      <w:pPr>
        <w:spacing w:line="240" w:lineRule="auto"/>
      </w:pPr>
      <w:r>
        <w:t xml:space="preserve">Die Anrechnung der Raten erfolgt zunächst auf Mahnauslagen, Gebühren und Zinsen, dann auf Umlagen, danach auf Beiträge, Strom- und Wassergebühren und zuletzt auf die Pachtforderung.  </w:t>
      </w:r>
    </w:p>
    <w:p w:rsidR="003D2E80" w:rsidRDefault="003D2E80" w:rsidP="00597850">
      <w:pPr>
        <w:spacing w:line="240" w:lineRule="auto"/>
        <w:jc w:val="both"/>
      </w:pPr>
      <w:r>
        <w:t>Sollte einer dieser Bestimmungen rechtsunwirksam sein, so wird der Bestand des Vertrages im Übrigen davon nicht berührt. Anstelle der unwirksamen Bestimmung haben die Vertragsparteien Vereinbarungen zu treffen, die den unwirksamen Bestimmungen inhaltlich am nächsten kommen. Ansonsten gelten die gesetzlichen Bestimmungen.</w:t>
      </w:r>
    </w:p>
    <w:p w:rsidR="003D2E80" w:rsidRDefault="003D2E80" w:rsidP="00597850">
      <w:pPr>
        <w:spacing w:line="240" w:lineRule="auto"/>
        <w:jc w:val="both"/>
        <w:rPr>
          <w:bCs/>
        </w:rPr>
      </w:pPr>
      <w:r>
        <w:rPr>
          <w:bCs/>
        </w:rPr>
        <w:t>Diese Ratenzahlungsvereinbarung wird auch im Namen des Regionalverbandes „Muldental“ der Kleingärtner e.V. abgeschlossen.</w:t>
      </w:r>
    </w:p>
    <w:p w:rsidR="003D2E80" w:rsidRDefault="003D2E80" w:rsidP="00597850">
      <w:pPr>
        <w:spacing w:line="240" w:lineRule="auto"/>
        <w:jc w:val="both"/>
        <w:rPr>
          <w:sz w:val="24"/>
        </w:rPr>
      </w:pPr>
      <w:r>
        <w:rPr>
          <w:sz w:val="24"/>
        </w:rPr>
        <w:t>Die oben genannte Aufstellung habe ich zur Kenntnis genommen und bestätige die Richtigkeit mit meiner Unterschrift.</w:t>
      </w:r>
    </w:p>
    <w:p w:rsidR="003D2E80" w:rsidRDefault="003D2E80" w:rsidP="00597850">
      <w:pPr>
        <w:spacing w:line="240" w:lineRule="auto"/>
      </w:pPr>
    </w:p>
    <w:p w:rsidR="003D2E80" w:rsidRDefault="003D2E80" w:rsidP="00597850">
      <w:pPr>
        <w:spacing w:line="240" w:lineRule="auto"/>
      </w:pPr>
      <w:r>
        <w:t>____________________________</w:t>
      </w:r>
    </w:p>
    <w:p w:rsidR="003D2E80" w:rsidRDefault="003D2E80" w:rsidP="00597850">
      <w:pPr>
        <w:spacing w:line="240" w:lineRule="auto"/>
      </w:pPr>
      <w:r>
        <w:t>Ort, Datum</w:t>
      </w:r>
    </w:p>
    <w:p w:rsidR="003D2E80" w:rsidRDefault="003D2E80" w:rsidP="00597850">
      <w:pPr>
        <w:spacing w:line="240" w:lineRule="auto"/>
      </w:pPr>
    </w:p>
    <w:p w:rsidR="003D2E80" w:rsidRDefault="003D2E80" w:rsidP="00597850">
      <w:pPr>
        <w:spacing w:line="240" w:lineRule="auto"/>
      </w:pPr>
      <w:r>
        <w:t>____________________________</w:t>
      </w:r>
      <w:r>
        <w:tab/>
      </w:r>
      <w:r>
        <w:tab/>
      </w:r>
      <w:r>
        <w:tab/>
      </w:r>
      <w:r>
        <w:tab/>
        <w:t>______________________________</w:t>
      </w:r>
    </w:p>
    <w:p w:rsidR="003D2E80" w:rsidRDefault="003D2E80" w:rsidP="00597850">
      <w:pPr>
        <w:spacing w:line="240" w:lineRule="auto"/>
      </w:pPr>
      <w:r>
        <w:t xml:space="preserve">Unterschrift(en) Herr/Frau/Familie                                           </w:t>
      </w:r>
      <w:r>
        <w:tab/>
        <w:t>Unterschrift KGV</w:t>
      </w:r>
    </w:p>
    <w:sectPr w:rsidR="003D2E80" w:rsidSect="00A41CD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02A7B"/>
    <w:multiLevelType w:val="hybridMultilevel"/>
    <w:tmpl w:val="496E92AC"/>
    <w:lvl w:ilvl="0" w:tplc="1B8897CE">
      <w:numFmt w:val="bullet"/>
      <w:lvlText w:val="-"/>
      <w:lvlJc w:val="left"/>
      <w:pPr>
        <w:ind w:left="1065" w:hanging="360"/>
      </w:pPr>
      <w:rPr>
        <w:rFonts w:ascii="Calibri" w:eastAsia="Times New Roman" w:hAnsi="Calibri" w:hint="default"/>
      </w:rPr>
    </w:lvl>
    <w:lvl w:ilvl="1" w:tplc="04070003" w:tentative="1">
      <w:start w:val="1"/>
      <w:numFmt w:val="bullet"/>
      <w:lvlText w:val="o"/>
      <w:lvlJc w:val="left"/>
      <w:pPr>
        <w:ind w:left="1785" w:hanging="360"/>
      </w:pPr>
      <w:rPr>
        <w:rFonts w:ascii="Courier New" w:hAnsi="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
    <w:nsid w:val="224B5497"/>
    <w:multiLevelType w:val="hybridMultilevel"/>
    <w:tmpl w:val="92D0C9D2"/>
    <w:lvl w:ilvl="0" w:tplc="34F64D36">
      <w:numFmt w:val="bullet"/>
      <w:lvlText w:val="-"/>
      <w:lvlJc w:val="left"/>
      <w:pPr>
        <w:ind w:left="1425" w:hanging="360"/>
      </w:pPr>
      <w:rPr>
        <w:rFonts w:ascii="Calibri" w:eastAsia="Times New Roman" w:hAnsi="Calibri" w:hint="default"/>
      </w:rPr>
    </w:lvl>
    <w:lvl w:ilvl="1" w:tplc="04070003" w:tentative="1">
      <w:start w:val="1"/>
      <w:numFmt w:val="bullet"/>
      <w:lvlText w:val="o"/>
      <w:lvlJc w:val="left"/>
      <w:pPr>
        <w:ind w:left="2145" w:hanging="360"/>
      </w:pPr>
      <w:rPr>
        <w:rFonts w:ascii="Courier New" w:hAnsi="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2">
    <w:nsid w:val="4742016D"/>
    <w:multiLevelType w:val="hybridMultilevel"/>
    <w:tmpl w:val="E3665204"/>
    <w:lvl w:ilvl="0" w:tplc="687A67CE">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6174"/>
    <w:rsid w:val="00023722"/>
    <w:rsid w:val="00034625"/>
    <w:rsid w:val="00113DDD"/>
    <w:rsid w:val="00290BC9"/>
    <w:rsid w:val="00316174"/>
    <w:rsid w:val="003D2E80"/>
    <w:rsid w:val="00456DFD"/>
    <w:rsid w:val="00552D1E"/>
    <w:rsid w:val="00597850"/>
    <w:rsid w:val="007960DA"/>
    <w:rsid w:val="00A41CD0"/>
    <w:rsid w:val="00A56C0D"/>
    <w:rsid w:val="00A715AC"/>
    <w:rsid w:val="00C45087"/>
    <w:rsid w:val="00D968FD"/>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CD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1617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256</Words>
  <Characters>1618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Teilzahlungs- und Anerkenntnisvereinbarung</dc:title>
  <dc:subject/>
  <dc:creator>Ihr Benutzername</dc:creator>
  <cp:keywords/>
  <dc:description/>
  <cp:lastModifiedBy>Lm</cp:lastModifiedBy>
  <cp:revision>3</cp:revision>
  <dcterms:created xsi:type="dcterms:W3CDTF">2010-05-03T08:02:00Z</dcterms:created>
  <dcterms:modified xsi:type="dcterms:W3CDTF">2010-05-03T08:21:00Z</dcterms:modified>
</cp:coreProperties>
</file>